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64378364" w:rsidR="007E5CA0" w:rsidRPr="00C32C75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  <w:r w:rsidRPr="003C75D1">
        <w:rPr>
          <w:rStyle w:val="Strong"/>
          <w:rFonts w:cs="Arial"/>
          <w:sz w:val="20"/>
          <w:szCs w:val="20"/>
          <w:lang w:val="ru-RU"/>
        </w:rPr>
        <w:t>Ме</w:t>
      </w:r>
      <w:r w:rsidRPr="003C75D1">
        <w:rPr>
          <w:rStyle w:val="Strong"/>
          <w:rFonts w:cs="Arial"/>
          <w:sz w:val="20"/>
          <w:szCs w:val="20"/>
          <w:lang w:val="fr-CH"/>
        </w:rPr>
        <w:t>x</w:t>
      </w:r>
      <w:r w:rsidRPr="003C75D1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C32C75">
        <w:rPr>
          <w:rStyle w:val="Strong"/>
          <w:rFonts w:cs="Arial"/>
          <w:sz w:val="20"/>
          <w:szCs w:val="20"/>
          <w:lang w:val="fr-BE"/>
        </w:rPr>
        <w:t>21</w:t>
      </w:r>
      <w:r w:rsidR="00C32C75" w:rsidRPr="00C32C75">
        <w:rPr>
          <w:rStyle w:val="Strong"/>
          <w:rFonts w:cs="Arial"/>
          <w:sz w:val="20"/>
          <w:szCs w:val="20"/>
          <w:lang w:val="ru-RU"/>
        </w:rPr>
        <w:t xml:space="preserve"> октября 2021</w:t>
      </w:r>
      <w:r w:rsidR="00C32C75" w:rsidRPr="00C32C75">
        <w:rPr>
          <w:rStyle w:val="Strong"/>
          <w:rFonts w:cs="Arial"/>
          <w:sz w:val="20"/>
          <w:szCs w:val="20"/>
          <w:lang w:val="fr-BE"/>
        </w:rPr>
        <w:t> </w:t>
      </w:r>
      <w:r w:rsidR="00C32C75" w:rsidRPr="00C32C75">
        <w:rPr>
          <w:rStyle w:val="Strong"/>
          <w:rFonts w:cs="Arial"/>
          <w:sz w:val="20"/>
          <w:szCs w:val="20"/>
          <w:lang w:val="ru-RU"/>
        </w:rPr>
        <w:t>г.</w:t>
      </w:r>
    </w:p>
    <w:p w14:paraId="738DBB91" w14:textId="77777777" w:rsidR="00B952D8" w:rsidRPr="00B952D8" w:rsidRDefault="00B952D8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</w:p>
    <w:p w14:paraId="36309062" w14:textId="77777777" w:rsidR="007E5CA0" w:rsidRPr="003C75D1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6D0D7742" w14:textId="77777777" w:rsidR="00C32C75" w:rsidRPr="00C32C75" w:rsidRDefault="00C32C75" w:rsidP="00C32C75">
      <w:pPr>
        <w:spacing w:line="259" w:lineRule="auto"/>
        <w:jc w:val="both"/>
        <w:rPr>
          <w:rFonts w:ascii="Calibri" w:eastAsia="Calibri" w:hAnsi="Calibri" w:cs="Calibri"/>
          <w:color w:val="222222"/>
          <w:sz w:val="24"/>
          <w:shd w:val="clear" w:color="auto" w:fill="FFFFFF"/>
          <w:lang w:val="ru-RU"/>
        </w:rPr>
      </w:pPr>
      <w:r w:rsidRPr="00C32C75">
        <w:rPr>
          <w:rFonts w:ascii="Calibri" w:eastAsia="Calibri" w:hAnsi="Calibri" w:cs="Calibri"/>
          <w:b/>
          <w:bCs/>
          <w:sz w:val="24"/>
          <w:lang w:val="ru-RU"/>
        </w:rPr>
        <w:t>Бездефектный контроль качества упаковки Cartotecnica Jolly Pack благодаря</w:t>
      </w:r>
      <w:r w:rsidRPr="00C32C75">
        <w:rPr>
          <w:rFonts w:ascii="Calibri" w:eastAsia="Calibri" w:hAnsi="Calibri" w:cs="Calibri"/>
          <w:sz w:val="24"/>
          <w:lang w:val="ru-RU"/>
        </w:rPr>
        <w:t xml:space="preserve"> </w:t>
      </w:r>
      <w:r w:rsidRPr="00C32C75">
        <w:rPr>
          <w:rFonts w:ascii="Calibri" w:eastAsia="Calibri" w:hAnsi="Calibri" w:cs="Calibri"/>
          <w:b/>
          <w:bCs/>
          <w:color w:val="222222"/>
          <w:sz w:val="24"/>
          <w:shd w:val="clear" w:color="auto" w:fill="FFFFFF"/>
          <w:lang w:val="ru-RU"/>
        </w:rPr>
        <w:t>системе ACCUCHECK</w:t>
      </w:r>
    </w:p>
    <w:p w14:paraId="38A5166A" w14:textId="77777777" w:rsidR="00C32C75" w:rsidRPr="00C32C75" w:rsidRDefault="00C32C75" w:rsidP="00C32C75">
      <w:pPr>
        <w:spacing w:line="259" w:lineRule="auto"/>
        <w:jc w:val="both"/>
        <w:rPr>
          <w:rFonts w:ascii="Calibri" w:eastAsia="Calibri" w:hAnsi="Calibri" w:cs="Calibri"/>
          <w:color w:val="222222"/>
          <w:sz w:val="24"/>
          <w:shd w:val="clear" w:color="auto" w:fill="FFFFFF"/>
          <w:lang w:val="ru-RU"/>
        </w:rPr>
      </w:pPr>
    </w:p>
    <w:p w14:paraId="3059A8AA" w14:textId="77777777" w:rsidR="00C32C75" w:rsidRPr="00C32C75" w:rsidRDefault="00C32C75" w:rsidP="00C32C75">
      <w:pPr>
        <w:spacing w:line="259" w:lineRule="auto"/>
        <w:jc w:val="both"/>
        <w:rPr>
          <w:rFonts w:ascii="Calibri" w:eastAsia="Calibri" w:hAnsi="Calibri" w:cs="Calibri"/>
          <w:color w:val="222222"/>
          <w:sz w:val="24"/>
          <w:shd w:val="clear" w:color="auto" w:fill="FFFFFF"/>
          <w:lang w:val="ru-RU"/>
        </w:rPr>
      </w:pPr>
      <w:r w:rsidRPr="00C32C75">
        <w:rPr>
          <w:rFonts w:ascii="Calibri" w:eastAsia="Calibri" w:hAnsi="Calibri" w:cs="Calibri"/>
          <w:color w:val="222222"/>
          <w:sz w:val="24"/>
          <w:shd w:val="clear" w:color="auto" w:fill="FFFFFF"/>
          <w:lang w:val="ru-RU"/>
        </w:rPr>
        <w:t xml:space="preserve">Предотвращение дефектов при производстве упаковки является важным условием успеха во всех отраслях. Упаковка </w:t>
      </w:r>
      <w:r w:rsidRPr="00C32C75">
        <w:rPr>
          <w:rFonts w:ascii="Calibri" w:eastAsia="Calibri" w:hAnsi="Calibri" w:cs="Calibri"/>
          <w:color w:val="222222"/>
          <w:sz w:val="24"/>
          <w:shd w:val="clear" w:color="auto" w:fill="FFFFFF"/>
          <w:lang w:val="ru-RU"/>
        </w:rPr>
        <w:softHyphen/>
        <w:t xml:space="preserve">должна — по крайней мере теоретически — не иметь дефектов с самого начала производства. Cartotecnica Jolly Pack является ведущей компанией в бумажной промышленности, которая с течением времени стала специализироваться на упаковке для пищевых продуктов и косметической и нутрицевтической отраслей. </w:t>
      </w:r>
    </w:p>
    <w:p w14:paraId="7AA85886" w14:textId="77777777" w:rsidR="00C32C75" w:rsidRPr="00C32C75" w:rsidRDefault="00C32C75" w:rsidP="00C32C75">
      <w:pPr>
        <w:spacing w:line="259" w:lineRule="auto"/>
        <w:jc w:val="both"/>
        <w:rPr>
          <w:rFonts w:ascii="Calibri" w:eastAsia="Calibri" w:hAnsi="Calibri" w:cs="Calibri"/>
          <w:color w:val="222222"/>
          <w:sz w:val="24"/>
          <w:shd w:val="clear" w:color="auto" w:fill="FFFFFF"/>
          <w:lang w:val="ru-RU"/>
        </w:rPr>
      </w:pPr>
    </w:p>
    <w:p w14:paraId="1A847790" w14:textId="65132BA2" w:rsidR="00C32C75" w:rsidRPr="00C32C75" w:rsidRDefault="00C32C75" w:rsidP="00C32C75">
      <w:pPr>
        <w:spacing w:line="259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C32C75">
        <w:rPr>
          <w:rFonts w:ascii="Calibri" w:eastAsia="Calibri" w:hAnsi="Calibri" w:cs="Calibri"/>
          <w:color w:val="222222"/>
          <w:sz w:val="24"/>
          <w:shd w:val="clear" w:color="auto" w:fill="FFFFFF"/>
          <w:lang w:val="ru-RU"/>
        </w:rPr>
        <w:t xml:space="preserve">«Мы постоянно применяем методы бережливого производства для совершенствования своих процессов путем упрощения и автоматизации процедур связи между подразделениями проектирования и производства, — поясняет генеральный директор Cartotecnica Jolly Pack Лука Фестини Суги (Luca Festini Sughi). — Поэтому нам требовалась фальцевально-склеивающая машина, которая внесла бы значительный вклад в упрощение и оптимизацию производственных процессов». «Компания BOBST, — подчеркивает Фестини Суги, — предоставила необходимую нам технологическую поддержку, позволившую использовать навыки и опыт сотрудников компании для перехода к производственным процессам будущего». Именно по этой причине Cartotecnica Jolly Pack остановила свой выбор на </w:t>
      </w:r>
      <w:r w:rsidRPr="00C32C75">
        <w:rPr>
          <w:rFonts w:ascii="Calibri" w:eastAsia="Calibri" w:hAnsi="Calibri" w:cs="Calibri"/>
          <w:sz w:val="24"/>
          <w:lang w:val="ru-RU"/>
        </w:rPr>
        <w:t>EXPERTFOLD 110 A2. «Эта фальцевально-склеивающая машина очень эффективна и универсальна. Используя выбранную нами конфигурацию, мы можем производить обширный ассортимент упаковки, применяя самые разные типы склеивания. По сравнению с конкурентами, — продолжает генеральный директор компании, — машина проста в использовании и легко настраивается, чему способствует интеграция с собственной ERP-системой компании. Помимо прочих причин, Jolly Pack полагается на фальцевально-склеивающую машину EXPERTFOLD 110 A2 благодаря новой системе контроля качества ACCUCHECK».</w:t>
      </w:r>
    </w:p>
    <w:p w14:paraId="66EB9525" w14:textId="77777777" w:rsidR="00C32C75" w:rsidRPr="00C32C75" w:rsidRDefault="00C32C75" w:rsidP="00C32C75">
      <w:pPr>
        <w:spacing w:line="259" w:lineRule="auto"/>
        <w:jc w:val="both"/>
        <w:rPr>
          <w:rFonts w:ascii="Calibri" w:eastAsia="Calibri" w:hAnsi="Calibri" w:cs="Calibri"/>
          <w:color w:val="222222"/>
          <w:sz w:val="24"/>
          <w:shd w:val="clear" w:color="auto" w:fill="FFFFFF"/>
          <w:lang w:val="ru-RU"/>
        </w:rPr>
      </w:pPr>
    </w:p>
    <w:p w14:paraId="76C5915E" w14:textId="77777777" w:rsidR="00C32C75" w:rsidRPr="00C32C75" w:rsidRDefault="00C32C75" w:rsidP="00C32C75">
      <w:pPr>
        <w:spacing w:line="259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C32C75">
        <w:rPr>
          <w:rFonts w:ascii="Calibri" w:eastAsia="Calibri" w:hAnsi="Calibri" w:cs="Calibri"/>
          <w:sz w:val="24"/>
          <w:lang w:val="ru-RU"/>
        </w:rPr>
        <w:t xml:space="preserve">Новая система ACCUCHECK позволяет проверять картонные заготовки на наличие дефектов при их первом поступлении в фальцевально-склеивающую машину BOBST. Она совместима с новейшими версиями MASTERFOLD 75|110 и EXPERTFOLD 50|80|110. </w:t>
      </w:r>
      <w:r w:rsidRPr="00C32C75">
        <w:rPr>
          <w:rFonts w:ascii="Calibri" w:eastAsia="Calibri" w:hAnsi="Calibri" w:cs="Calibri"/>
          <w:color w:val="222222"/>
          <w:sz w:val="24"/>
          <w:shd w:val="clear" w:color="auto" w:fill="FFFFFF"/>
          <w:lang w:val="ru-RU"/>
        </w:rPr>
        <w:t xml:space="preserve">Фактически, BOBST стала первой компанией, которая разработала, а затем усовершенствовала инновационную систему контроля качества, позволяющую производителям получать коробки с нулевым уровнем брака. Система </w:t>
      </w:r>
      <w:r w:rsidRPr="00C32C75">
        <w:rPr>
          <w:rFonts w:ascii="Calibri" w:eastAsia="Calibri" w:hAnsi="Calibri" w:cs="Calibri"/>
          <w:sz w:val="24"/>
          <w:lang w:val="ru-RU"/>
        </w:rPr>
        <w:t xml:space="preserve">ACCUCHECK за последние несколько лет зарекомендовала себя как первое в мире интегрированное устройство контроля качества, </w:t>
      </w:r>
      <w:r w:rsidRPr="00C32C75">
        <w:rPr>
          <w:rFonts w:ascii="Calibri" w:eastAsia="Calibri" w:hAnsi="Calibri" w:cs="Calibri"/>
          <w:sz w:val="24"/>
          <w:lang w:val="ru-RU"/>
        </w:rPr>
        <w:lastRenderedPageBreak/>
        <w:t xml:space="preserve">обеспечивающее полное отсутствие дефектов в продукции фальцевально-склеивающих машин. После выхода первого поколения ACCUCHECK компания BOBST продолжила внедрение инноваций как в своей деятельности, так и в своей продукции — так, например, она выпустила новую версию ACCUCHECK, сделав тем самым производство упаковки без дефектов реальностью. </w:t>
      </w:r>
    </w:p>
    <w:p w14:paraId="1466B6B1" w14:textId="77777777" w:rsidR="00C32C75" w:rsidRPr="00C32C75" w:rsidRDefault="00C32C75" w:rsidP="00C32C75">
      <w:pPr>
        <w:spacing w:line="259" w:lineRule="auto"/>
        <w:jc w:val="both"/>
        <w:rPr>
          <w:rFonts w:ascii="Calibri" w:eastAsia="Calibri" w:hAnsi="Calibri" w:cs="Calibri"/>
          <w:sz w:val="24"/>
          <w:lang w:val="ru-RU"/>
        </w:rPr>
      </w:pPr>
    </w:p>
    <w:p w14:paraId="437B5B60" w14:textId="77777777" w:rsidR="00C32C75" w:rsidRPr="00C32C75" w:rsidRDefault="00C32C75" w:rsidP="00C32C75">
      <w:pPr>
        <w:spacing w:line="259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C32C75">
        <w:rPr>
          <w:rFonts w:ascii="Calibri" w:eastAsia="Calibri" w:hAnsi="Calibri" w:cs="Calibri"/>
          <w:color w:val="222222"/>
          <w:sz w:val="24"/>
          <w:shd w:val="clear" w:color="auto" w:fill="FFFFFF"/>
          <w:lang w:val="ru-RU"/>
        </w:rPr>
        <w:t xml:space="preserve">Быстро настраиваемая и простая в использовании система ACCUCHECK обладает превосходной гибкостью, позволяя проверять различные участки коробок с учетом критериев качества, выбранных производителем или его заказчиками. </w:t>
      </w:r>
      <w:r w:rsidRPr="00C32C75">
        <w:rPr>
          <w:rFonts w:ascii="Calibri" w:eastAsia="Calibri" w:hAnsi="Calibri" w:cs="Calibri"/>
          <w:sz w:val="24"/>
          <w:lang w:val="ru-RU"/>
        </w:rPr>
        <w:t>Вот что говорит по этому поводу менеджер по продажам технологий BOBST Клод Тома (Claude Tomà): «Мы все знаем, что в связи с текущей динамикой рынка и стремлением к мобильности машины должны в равной степени обладать гибкостью и быть готовыми реагировать на запросы дистрибьюторов и брендов». «Технология ACCUCHECK, — продолжает Тома, — это огромный шаг на пути к тому, чтобы эти представления стали реальностью. Ее интеграция в линию фальцовки-склейки позволяет устранять любые некондиционные элементы, даже когда машина работает на высокой скорости. Результатом является значительная экономия времени и ресурсов. Таким образом, система демонстрирует все ключевые качества интегрированной линии с высоким уровнем автоматизации».</w:t>
      </w:r>
    </w:p>
    <w:p w14:paraId="6E6D38C1" w14:textId="77777777" w:rsidR="00C32C75" w:rsidRPr="00C32C75" w:rsidRDefault="00C32C75" w:rsidP="00C32C75">
      <w:pPr>
        <w:spacing w:line="259" w:lineRule="auto"/>
        <w:jc w:val="both"/>
        <w:rPr>
          <w:rFonts w:ascii="Calibri" w:eastAsia="Calibri" w:hAnsi="Calibri" w:cs="Calibri"/>
          <w:color w:val="222222"/>
          <w:sz w:val="24"/>
          <w:shd w:val="clear" w:color="auto" w:fill="FFFFFF"/>
          <w:lang w:val="ru-RU"/>
        </w:rPr>
      </w:pPr>
    </w:p>
    <w:p w14:paraId="6F273DDF" w14:textId="77777777" w:rsidR="00C32C75" w:rsidRPr="00C32C75" w:rsidRDefault="00C32C75" w:rsidP="00C32C75">
      <w:pPr>
        <w:spacing w:line="259" w:lineRule="auto"/>
        <w:jc w:val="both"/>
        <w:rPr>
          <w:rFonts w:ascii="Calibri" w:eastAsia="Calibri" w:hAnsi="Calibri" w:cs="Calibri"/>
          <w:color w:val="222222"/>
          <w:sz w:val="24"/>
          <w:shd w:val="clear" w:color="auto" w:fill="FFFFFF"/>
          <w:lang w:val="ru-RU"/>
        </w:rPr>
      </w:pPr>
      <w:r w:rsidRPr="00C32C75">
        <w:rPr>
          <w:rFonts w:ascii="Calibri" w:eastAsia="Calibri" w:hAnsi="Calibri" w:cs="Calibri"/>
          <w:sz w:val="24"/>
          <w:lang w:val="ru-RU"/>
        </w:rPr>
        <w:t xml:space="preserve">По словам Фестини Суги, благодаря возможности непрерывного выполнения операций и дополнительным этапам контроля качества вне процесса «эта система контроля качества смогла удовлетворить все наши требования и, следовательно, оправдать все наши ожидания». Директор Jolly Pack также отмечает: «Мы выбрали фальцевально-склеивающую машину, сконфигурированную в точном соответствии с нашими производственными параметрами, и она сразу произвела на нас неизгладимое впечатление. </w:t>
      </w:r>
      <w:r w:rsidRPr="00C32C75">
        <w:rPr>
          <w:rFonts w:ascii="Calibri" w:eastAsia="Calibri" w:hAnsi="Calibri" w:cs="Calibri"/>
          <w:color w:val="222222"/>
          <w:sz w:val="24"/>
          <w:shd w:val="clear" w:color="auto" w:fill="FFFFFF"/>
          <w:lang w:val="ru-RU"/>
        </w:rPr>
        <w:t xml:space="preserve">Качество производственного процесса значительно повысилось, а эксплуатационные расходы, связанные с контролем качества снизились. Дефектные коробки фильтруются, отбраковываются и затем автоматически отбрасываются, что гарантирует всесторонний контроль качества производимой продукции». </w:t>
      </w:r>
      <w:r w:rsidRPr="00C32C75">
        <w:rPr>
          <w:rFonts w:ascii="Calibri" w:hAnsi="Calibri" w:cs="Calibri"/>
          <w:sz w:val="24"/>
          <w:lang w:val="ru-RU"/>
        </w:rPr>
        <w:t>Таким образом, по мере повышения качества производства резко сокращаются эксплуатационные расходы.</w:t>
      </w:r>
    </w:p>
    <w:p w14:paraId="4F7D744B" w14:textId="77777777" w:rsidR="00C32C75" w:rsidRPr="00C32C75" w:rsidRDefault="00C32C75" w:rsidP="00C32C75">
      <w:pPr>
        <w:spacing w:line="259" w:lineRule="auto"/>
        <w:jc w:val="both"/>
        <w:rPr>
          <w:rFonts w:ascii="Calibri" w:eastAsia="Calibri" w:hAnsi="Calibri" w:cs="Calibri"/>
          <w:color w:val="222222"/>
          <w:sz w:val="24"/>
          <w:shd w:val="clear" w:color="auto" w:fill="FFFFFF"/>
          <w:lang w:val="ru-RU"/>
        </w:rPr>
      </w:pPr>
    </w:p>
    <w:p w14:paraId="1AE34AD3" w14:textId="77777777" w:rsidR="00C32C75" w:rsidRPr="00C32C75" w:rsidRDefault="00C32C75" w:rsidP="00C32C75">
      <w:pPr>
        <w:spacing w:after="160" w:line="259" w:lineRule="auto"/>
        <w:rPr>
          <w:rFonts w:eastAsia="Calibri" w:cs="Arial"/>
          <w:sz w:val="20"/>
          <w:szCs w:val="20"/>
          <w:lang w:val="ru-RU"/>
        </w:rPr>
      </w:pPr>
      <w:r w:rsidRPr="00C32C75">
        <w:rPr>
          <w:rFonts w:ascii="Calibri" w:eastAsia="Calibri" w:hAnsi="Calibri" w:cs="Calibri"/>
          <w:color w:val="222222"/>
          <w:sz w:val="24"/>
          <w:shd w:val="clear" w:color="auto" w:fill="FFFFFF"/>
          <w:lang w:val="ru-RU"/>
        </w:rPr>
        <w:t>Пьер Бинггели (Pierre Binggeli), руководитель направления фальцевально-склеивающих машин в BOBST, еще раз подчеркивает эффективность технологии ACCUCHECK: «</w:t>
      </w:r>
      <w:bookmarkStart w:id="0" w:name="_Hlk79411597"/>
      <w:r w:rsidRPr="00C32C75">
        <w:rPr>
          <w:rFonts w:ascii="Calibri" w:eastAsia="Calibri" w:hAnsi="Calibri" w:cs="Calibri"/>
          <w:color w:val="222222"/>
          <w:sz w:val="24"/>
          <w:shd w:val="clear" w:color="auto" w:fill="FFFFFF"/>
          <w:lang w:val="ru-RU"/>
        </w:rPr>
        <w:t>Решение обеспечивает бездефектное производство без влияния на производственный процесс</w:t>
      </w:r>
      <w:bookmarkEnd w:id="0"/>
      <w:r w:rsidRPr="00C32C75">
        <w:rPr>
          <w:rFonts w:ascii="Calibri" w:eastAsia="Calibri" w:hAnsi="Calibri" w:cs="Calibri"/>
          <w:color w:val="222222"/>
          <w:sz w:val="24"/>
          <w:shd w:val="clear" w:color="auto" w:fill="FFFFFF"/>
          <w:lang w:val="ru-RU"/>
        </w:rPr>
        <w:t>. Благодаря системе ACCUCHECK наши заказчики смогут оптимизировать свою эффективность, сократить количество отходов и полностью удовлетворить ожидания своих клиентов».</w:t>
      </w:r>
    </w:p>
    <w:p w14:paraId="2E0A0C30" w14:textId="29EEF128" w:rsidR="00C32C75" w:rsidRPr="00C32C75" w:rsidRDefault="00C32C75" w:rsidP="00C32C75">
      <w:pPr>
        <w:spacing w:after="160" w:line="259" w:lineRule="auto"/>
        <w:rPr>
          <w:rFonts w:ascii="Calibri" w:eastAsia="Calibri" w:hAnsi="Calibri" w:cs="Calibri"/>
          <w:color w:val="222222"/>
          <w:sz w:val="24"/>
          <w:shd w:val="clear" w:color="auto" w:fill="FFFFFF"/>
          <w:lang w:val="ru-RU"/>
        </w:rPr>
      </w:pPr>
      <w:r w:rsidRPr="00C32C75">
        <w:rPr>
          <w:rFonts w:ascii="Calibri" w:eastAsia="Calibri" w:hAnsi="Calibri" w:cs="Calibri"/>
          <w:sz w:val="24"/>
          <w:lang w:val="ru-RU"/>
        </w:rPr>
        <w:lastRenderedPageBreak/>
        <w:t xml:space="preserve">Так же как и системы первого поколения, новая система ACCUCHECK обеспечивает постоянно стабильное качество при значительно более высокой скорости по сравнению с предшествующей версией. «ACCUCHECK, — утверждает Лука Фестини Суги, — это самая быстрая встраиваемая в линию система, доступная на рынке, с зоной контроля, которая в нашей версии достигает 800 мм. При ее сравнении с другими системами контроля, представленными в настоящее время на рынке, решающим фактором для нас стал простой и интуитивно понятный процесс задания собственных параметров».  </w:t>
      </w:r>
      <w:r w:rsidRPr="00C32C75">
        <w:rPr>
          <w:rFonts w:ascii="Calibri" w:eastAsia="Calibri" w:hAnsi="Calibri" w:cs="Calibri"/>
          <w:color w:val="222222"/>
          <w:sz w:val="24"/>
          <w:shd w:val="clear" w:color="auto" w:fill="FFFFFF"/>
          <w:lang w:val="ru-RU"/>
        </w:rPr>
        <w:t xml:space="preserve">Система действительно позволяет задавать различные режимы работы в соответствии с возникающими потребностями. </w:t>
      </w:r>
    </w:p>
    <w:p w14:paraId="52825D9C" w14:textId="77777777" w:rsidR="00C32C75" w:rsidRPr="00C32C75" w:rsidRDefault="00C32C75" w:rsidP="00C32C75">
      <w:pPr>
        <w:spacing w:line="259" w:lineRule="auto"/>
        <w:jc w:val="both"/>
        <w:rPr>
          <w:rFonts w:ascii="Calibri" w:eastAsia="Calibri" w:hAnsi="Calibri" w:cs="Calibri"/>
          <w:sz w:val="24"/>
          <w:lang w:val="ru-RU"/>
        </w:rPr>
      </w:pPr>
      <w:r w:rsidRPr="00C32C75">
        <w:rPr>
          <w:rFonts w:ascii="Calibri" w:eastAsia="Calibri" w:hAnsi="Calibri" w:cs="Calibri"/>
          <w:sz w:val="24"/>
          <w:lang w:val="ru-RU"/>
        </w:rPr>
        <w:t xml:space="preserve">Благодаря различным функциям и скоростям контроля, а также различным уровням чувствительности, систему ACCUCHECK можно адаптировать к любому сегменту бизнеса. «Фактически, — поясняет Фестини Суги, — мы можем выполнять тонкую настройку операций контроля путем выбора различных зон чувствительности на одной и той же упаковке и, следовательно, выполнять различные виды обработки и отделки упаковки на одной и той же производственной линии». Среди прочих особенностей следует отметить расширенные функции формирования отчетности, функцию работы с файлами PDF и новую интеллектуальную проверку текста, позволяющую отслеживать даже незаметные дефекты, такие как неправильные слова или цифры. Кроме того, компания BOBST внедрила специальные средства контроля для тисненых, металлизированных и лакированных поверхностей. </w:t>
      </w:r>
      <w:r w:rsidRPr="00C32C75">
        <w:rPr>
          <w:rFonts w:ascii="Calibri" w:eastAsia="Calibri" w:hAnsi="Calibri" w:cs="Calibri"/>
          <w:color w:val="222222"/>
          <w:sz w:val="24"/>
          <w:shd w:val="clear" w:color="auto" w:fill="FFFFFF"/>
          <w:lang w:val="ru-RU"/>
        </w:rPr>
        <w:t>Настройки можно сохранить и затем использовать для настройки повторного выполнения задания за очень короткое время.</w:t>
      </w:r>
      <w:r w:rsidRPr="00C32C75">
        <w:rPr>
          <w:rFonts w:ascii="Calibri" w:eastAsia="Calibri" w:hAnsi="Calibri" w:cs="Calibri"/>
          <w:sz w:val="24"/>
          <w:lang w:val="ru-RU"/>
        </w:rPr>
        <w:t xml:space="preserve"> </w:t>
      </w:r>
      <w:r w:rsidRPr="00C32C75">
        <w:rPr>
          <w:rFonts w:ascii="Calibri" w:eastAsia="Calibri" w:hAnsi="Calibri" w:cs="Calibri"/>
          <w:color w:val="222222"/>
          <w:sz w:val="24"/>
          <w:shd w:val="clear" w:color="auto" w:fill="FFFFFF"/>
          <w:lang w:val="ru-RU"/>
        </w:rPr>
        <w:t>В состав ACCUCHECK также входит интерфейс HMI SPHERE с несколькими режимами работы для применения индивидуальных настроек и интуитивного управления машиной. «Кроме того, — продолжает генеральный директор, — ACCUCHECK позволяет нам формировать контрольные отчеты в соответствии с утвержденными нами критериями».</w:t>
      </w:r>
    </w:p>
    <w:p w14:paraId="6E4E1125" w14:textId="77777777" w:rsidR="00C32C75" w:rsidRPr="00C32C75" w:rsidRDefault="00C32C75" w:rsidP="00C32C75">
      <w:pPr>
        <w:spacing w:line="259" w:lineRule="auto"/>
        <w:jc w:val="both"/>
        <w:rPr>
          <w:rFonts w:ascii="Calibri" w:eastAsia="Calibri" w:hAnsi="Calibri" w:cs="Calibri"/>
          <w:sz w:val="24"/>
          <w:lang w:val="ru-RU"/>
        </w:rPr>
      </w:pPr>
    </w:p>
    <w:p w14:paraId="43F4B2B9" w14:textId="77777777" w:rsidR="00C32C75" w:rsidRPr="00C32C75" w:rsidRDefault="00C32C75" w:rsidP="00C32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alibri" w:hAnsi="Calibri" w:cs="Calibri"/>
          <w:sz w:val="24"/>
          <w:lang w:val="ru-RU" w:eastAsia="it-IT"/>
        </w:rPr>
      </w:pPr>
      <w:r w:rsidRPr="00C32C75">
        <w:rPr>
          <w:rFonts w:ascii="Calibri" w:hAnsi="Calibri" w:cs="Calibri"/>
          <w:sz w:val="24"/>
          <w:lang w:val="ru-RU" w:eastAsia="ru-RU"/>
        </w:rPr>
        <w:t>«Как уже отмечалось, — говорит в заключение руководитель Jolly Pack, — гибкость и адаптивность, безусловно, являются одними из самых сильных сторон ACCUCHECK, особенно по сравнению с другими системами контроля, представленными в настоящее время на рынке».</w:t>
      </w:r>
    </w:p>
    <w:p w14:paraId="1D794DD5" w14:textId="77777777" w:rsidR="00C32C75" w:rsidRPr="00C32C75" w:rsidRDefault="00C32C75" w:rsidP="00C32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alibri" w:hAnsi="Calibri" w:cs="Calibri"/>
          <w:sz w:val="24"/>
          <w:lang w:val="ru-RU" w:eastAsia="it-IT"/>
        </w:rPr>
      </w:pPr>
    </w:p>
    <w:p w14:paraId="7874A55C" w14:textId="77777777" w:rsidR="007E5CA0" w:rsidRPr="001353E7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2DF8B1DC" w14:textId="77777777" w:rsidR="005E60FA" w:rsidRPr="002573EE" w:rsidRDefault="005E60FA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  <w:r w:rsidRPr="004216BF">
        <w:rPr>
          <w:rFonts w:cs="Arial"/>
          <w:b/>
          <w:bCs/>
          <w:szCs w:val="19"/>
          <w:lang w:val="ru-RU"/>
        </w:rPr>
        <w:t xml:space="preserve">О компании </w:t>
      </w:r>
      <w:r w:rsidRPr="004216BF">
        <w:rPr>
          <w:rFonts w:cs="Arial"/>
          <w:b/>
          <w:bCs/>
          <w:szCs w:val="19"/>
        </w:rPr>
        <w:t>BOBST</w:t>
      </w:r>
    </w:p>
    <w:p w14:paraId="38CC0D14" w14:textId="77777777" w:rsidR="00DD519E" w:rsidRPr="004216BF" w:rsidRDefault="00DD519E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</w:p>
    <w:p w14:paraId="4CB0CF32" w14:textId="77777777" w:rsidR="00640226" w:rsidRPr="002573EE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  <w:r w:rsidRPr="002573EE">
        <w:rPr>
          <w:rFonts w:asciiTheme="minorHAnsi" w:hAnsiTheme="minorHAnsi" w:cstheme="minorHAnsi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3609A0BC" w14:textId="77777777" w:rsidR="00640226" w:rsidRPr="002573EE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</w:p>
    <w:p w14:paraId="2A681CFF" w14:textId="77777777" w:rsidR="00640226" w:rsidRPr="002573EE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  <w:r w:rsidRPr="002573EE">
        <w:rPr>
          <w:rFonts w:asciiTheme="minorHAnsi" w:hAnsiTheme="minorHAnsi" w:cstheme="minorHAnsi"/>
          <w:lang w:val="ru-RU"/>
        </w:rPr>
        <w:t xml:space="preserve">Основанная Йозефом Бобстом в 1890 году в Лозанне (Швейцария), компания </w:t>
      </w:r>
      <w:r w:rsidRPr="00640226">
        <w:rPr>
          <w:rFonts w:asciiTheme="minorHAnsi" w:hAnsiTheme="minorHAnsi" w:cstheme="minorHAnsi"/>
        </w:rPr>
        <w:t>BOBST</w:t>
      </w:r>
      <w:r w:rsidRPr="002573EE">
        <w:rPr>
          <w:rFonts w:asciiTheme="minorHAnsi" w:hAnsiTheme="minorHAnsi" w:cstheme="minorHAnsi"/>
          <w:lang w:val="ru-RU"/>
        </w:rPr>
        <w:t xml:space="preserve"> представлена более чем в 50 странах, имеет 19 производственных площадок в 11 странах мира и штат более 5</w:t>
      </w:r>
      <w:r w:rsidRPr="00640226">
        <w:rPr>
          <w:rFonts w:asciiTheme="minorHAnsi" w:hAnsiTheme="minorHAnsi" w:cstheme="minorHAnsi"/>
          <w:sz w:val="8"/>
          <w:szCs w:val="8"/>
        </w:rPr>
        <w:t> </w:t>
      </w:r>
      <w:r w:rsidRPr="002573EE">
        <w:rPr>
          <w:rFonts w:asciiTheme="minorHAnsi" w:hAnsiTheme="minorHAnsi" w:cstheme="minorHAnsi"/>
          <w:lang w:val="ru-RU"/>
        </w:rPr>
        <w:t>600 сотрудников. На 31 декабря 2020 года компания показала консолидированный оборот в размере 1.372 миллиарда швейцарских франков.</w:t>
      </w:r>
    </w:p>
    <w:p w14:paraId="062FF59E" w14:textId="77777777" w:rsidR="005E60FA" w:rsidRPr="004216BF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2573EE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lastRenderedPageBreak/>
        <w:t>Контактное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573EE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2573EE" w:rsidRDefault="00DD519E" w:rsidP="007E5CA0">
      <w:pPr>
        <w:spacing w:line="271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2573EE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2573EE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2573EE">
        <w:rPr>
          <w:rFonts w:cs="Arial"/>
          <w:szCs w:val="19"/>
          <w:lang w:val="ru-RU" w:eastAsia="zh-CN"/>
        </w:rPr>
        <w:t xml:space="preserve">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Tel</w:t>
      </w:r>
      <w:proofErr w:type="gramStart"/>
      <w:r w:rsidRPr="004216BF">
        <w:rPr>
          <w:rFonts w:cs="Arial"/>
          <w:szCs w:val="19"/>
          <w:lang w:val="fr-BE" w:eastAsia="de-DE"/>
        </w:rPr>
        <w:t>.: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Mobile: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Email:</w:t>
      </w:r>
      <w:proofErr w:type="gramEnd"/>
      <w:r w:rsidRPr="004216BF">
        <w:rPr>
          <w:rFonts w:cs="Arial"/>
          <w:szCs w:val="19"/>
          <w:lang w:val="fr-BE" w:eastAsia="de-DE"/>
        </w:rPr>
        <w:t xml:space="preserve">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43282" w14:textId="77777777" w:rsidR="00B8178D" w:rsidRDefault="00B8178D" w:rsidP="00BB5BE9">
      <w:pPr>
        <w:spacing w:line="240" w:lineRule="auto"/>
      </w:pPr>
      <w:r>
        <w:separator/>
      </w:r>
    </w:p>
  </w:endnote>
  <w:endnote w:type="continuationSeparator" w:id="0">
    <w:p w14:paraId="3A24F9F4" w14:textId="77777777" w:rsidR="00B8178D" w:rsidRDefault="00B8178D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Default="00332116" w:rsidP="00F36CF1">
    <w:pPr>
      <w:pStyle w:val="Footer"/>
      <w:rPr>
        <w:noProof/>
      </w:rPr>
    </w:pPr>
    <w:r w:rsidRPr="00B444AA">
      <w:t xml:space="preserve">ПРЕСС-РЕЛИЗ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271BC3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3F0592">
      <w:rPr>
        <w:noProof/>
      </w:rPr>
      <w:fldChar w:fldCharType="begin"/>
    </w:r>
    <w:r w:rsidR="003F0592">
      <w:rPr>
        <w:noProof/>
      </w:rPr>
      <w:instrText xml:space="preserve"> NUMPAGES   \* MERGEFORMAT </w:instrText>
    </w:r>
    <w:r w:rsidR="003F0592">
      <w:rPr>
        <w:noProof/>
      </w:rPr>
      <w:fldChar w:fldCharType="separate"/>
    </w:r>
    <w:r w:rsidR="00271BC3">
      <w:rPr>
        <w:noProof/>
      </w:rPr>
      <w:t>1</w:t>
    </w:r>
    <w:r w:rsidR="003F0592">
      <w:rPr>
        <w:noProof/>
      </w:rPr>
      <w:fldChar w:fldCharType="end"/>
    </w:r>
  </w:p>
  <w:p w14:paraId="6B301FC6" w14:textId="77777777" w:rsidR="008716F6" w:rsidRDefault="008716F6" w:rsidP="00F36CF1">
    <w:pPr>
      <w:pStyle w:val="Footer"/>
      <w:rPr>
        <w:noProof/>
      </w:rPr>
    </w:pPr>
  </w:p>
  <w:p w14:paraId="303FDFB3" w14:textId="77777777" w:rsidR="008716F6" w:rsidRDefault="008716F6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77777777" w:rsidR="008716F6" w:rsidRPr="008716F6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Bobst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716F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8716F6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EndPr/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B275A" w14:textId="77777777" w:rsidR="00B8178D" w:rsidRDefault="00B8178D" w:rsidP="00BB5BE9">
      <w:pPr>
        <w:spacing w:line="240" w:lineRule="auto"/>
      </w:pPr>
      <w:r>
        <w:separator/>
      </w:r>
    </w:p>
  </w:footnote>
  <w:footnote w:type="continuationSeparator" w:id="0">
    <w:p w14:paraId="6C179C00" w14:textId="77777777" w:rsidR="00B8178D" w:rsidRDefault="00B8178D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C32C75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C32C75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5617"/>
    <w:rsid w:val="00193DE7"/>
    <w:rsid w:val="0023767A"/>
    <w:rsid w:val="002573EE"/>
    <w:rsid w:val="0027064C"/>
    <w:rsid w:val="00271BC3"/>
    <w:rsid w:val="00281765"/>
    <w:rsid w:val="002F3ED7"/>
    <w:rsid w:val="00332116"/>
    <w:rsid w:val="003800D4"/>
    <w:rsid w:val="003A2D90"/>
    <w:rsid w:val="003D57C4"/>
    <w:rsid w:val="003F0592"/>
    <w:rsid w:val="003F4325"/>
    <w:rsid w:val="00406E7D"/>
    <w:rsid w:val="004216BF"/>
    <w:rsid w:val="004755F4"/>
    <w:rsid w:val="004C2489"/>
    <w:rsid w:val="004F3549"/>
    <w:rsid w:val="004F66FC"/>
    <w:rsid w:val="00546823"/>
    <w:rsid w:val="00563484"/>
    <w:rsid w:val="005A48B2"/>
    <w:rsid w:val="005B778B"/>
    <w:rsid w:val="005D389A"/>
    <w:rsid w:val="005E60FA"/>
    <w:rsid w:val="00640226"/>
    <w:rsid w:val="00692DB6"/>
    <w:rsid w:val="006A45F6"/>
    <w:rsid w:val="007474C7"/>
    <w:rsid w:val="007D3643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42353"/>
    <w:rsid w:val="00A728F3"/>
    <w:rsid w:val="00AB3BE3"/>
    <w:rsid w:val="00AB644E"/>
    <w:rsid w:val="00AF1542"/>
    <w:rsid w:val="00B10389"/>
    <w:rsid w:val="00B444AA"/>
    <w:rsid w:val="00B8178D"/>
    <w:rsid w:val="00B952D8"/>
    <w:rsid w:val="00BB5BE9"/>
    <w:rsid w:val="00C20D00"/>
    <w:rsid w:val="00C32C75"/>
    <w:rsid w:val="00CC7F9D"/>
    <w:rsid w:val="00DB1DC2"/>
    <w:rsid w:val="00DD519E"/>
    <w:rsid w:val="00DD7F07"/>
    <w:rsid w:val="00DE5DD2"/>
    <w:rsid w:val="00E72503"/>
    <w:rsid w:val="00F03D8B"/>
    <w:rsid w:val="00F36CF1"/>
    <w:rsid w:val="00F552C0"/>
    <w:rsid w:val="00F70DEB"/>
    <w:rsid w:val="00F77177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RU_28501.dotx</Template>
  <TotalTime>1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2</cp:revision>
  <cp:lastPrinted>2015-02-06T09:00:00Z</cp:lastPrinted>
  <dcterms:created xsi:type="dcterms:W3CDTF">2021-10-20T14:54:00Z</dcterms:created>
  <dcterms:modified xsi:type="dcterms:W3CDTF">2021-10-20T14:54:00Z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